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3C56" w:rsidRPr="005B6F72" w:rsidRDefault="00393C56" w:rsidP="00393C56">
      <w:pPr>
        <w:autoSpaceDE w:val="0"/>
        <w:autoSpaceDN w:val="0"/>
        <w:adjustRightInd w:val="0"/>
        <w:spacing w:after="0" w:line="240" w:lineRule="auto"/>
        <w:rPr>
          <w:rFonts w:ascii="Suisse Neue" w:hAnsi="Suisse Neue" w:cs="MetaBookLF-Roman"/>
          <w:b/>
          <w:sz w:val="30"/>
          <w:szCs w:val="30"/>
        </w:rPr>
      </w:pPr>
      <w:r w:rsidRPr="005B6F72">
        <w:rPr>
          <w:rFonts w:ascii="Suisse Neue" w:hAnsi="Suisse Neue" w:cs="MetaBookLF-Roman"/>
          <w:b/>
          <w:sz w:val="28"/>
          <w:szCs w:val="28"/>
        </w:rPr>
        <w:t xml:space="preserve">Bewerbung für den </w:t>
      </w:r>
      <w:r w:rsidR="00511116">
        <w:rPr>
          <w:rFonts w:ascii="Suisse Neue" w:hAnsi="Suisse Neue" w:cs="MetaBookLF-Roman"/>
          <w:b/>
          <w:sz w:val="28"/>
          <w:szCs w:val="28"/>
        </w:rPr>
        <w:t>Kurzlehrgang Spielpädagogik</w:t>
      </w:r>
    </w:p>
    <w:p w:rsidR="00393C56" w:rsidRPr="005B6F72" w:rsidRDefault="00393C56" w:rsidP="00393C56">
      <w:pPr>
        <w:autoSpaceDE w:val="0"/>
        <w:autoSpaceDN w:val="0"/>
        <w:adjustRightInd w:val="0"/>
        <w:spacing w:after="0" w:line="240" w:lineRule="auto"/>
        <w:rPr>
          <w:rFonts w:ascii="Suisse Neue" w:hAnsi="Suisse Neue" w:cs="MetaBookLF-Roman"/>
          <w:sz w:val="28"/>
          <w:szCs w:val="28"/>
        </w:rPr>
      </w:pPr>
    </w:p>
    <w:p w:rsidR="0013653A" w:rsidRPr="0013653A" w:rsidRDefault="00393C56" w:rsidP="0013653A">
      <w:pPr>
        <w:spacing w:after="120"/>
        <w:jc w:val="both"/>
        <w:rPr>
          <w:rFonts w:ascii="Suisse Neue" w:hAnsi="Suisse Neue" w:cstheme="minorHAnsi"/>
          <w:sz w:val="20"/>
          <w:szCs w:val="20"/>
        </w:rPr>
      </w:pPr>
      <w:r w:rsidRPr="0013653A">
        <w:rPr>
          <w:rFonts w:ascii="Suisse Neue" w:hAnsi="Suisse Neue" w:cstheme="minorHAnsi"/>
          <w:sz w:val="20"/>
          <w:szCs w:val="20"/>
        </w:rPr>
        <w:t xml:space="preserve">Ich bewerbe mich verbindlich für </w:t>
      </w:r>
      <w:r w:rsidR="0013653A" w:rsidRPr="0013653A">
        <w:rPr>
          <w:rFonts w:ascii="Suisse Neue" w:hAnsi="Suisse Neue" w:cstheme="minorHAnsi"/>
          <w:sz w:val="20"/>
          <w:szCs w:val="20"/>
        </w:rPr>
        <w:t>Kurzlehrgang Spielpädagogik:</w:t>
      </w:r>
      <w:r w:rsidRPr="0013653A">
        <w:rPr>
          <w:rFonts w:ascii="Suisse Neue" w:hAnsi="Suisse Neue" w:cstheme="minorHAnsi"/>
          <w:sz w:val="20"/>
          <w:szCs w:val="20"/>
        </w:rPr>
        <w:t xml:space="preserve"> </w:t>
      </w:r>
    </w:p>
    <w:p w:rsidR="0013653A" w:rsidRPr="00B62DBB" w:rsidRDefault="0013653A" w:rsidP="00B62DBB">
      <w:pPr>
        <w:pStyle w:val="Listenabsatz"/>
        <w:numPr>
          <w:ilvl w:val="0"/>
          <w:numId w:val="1"/>
        </w:numPr>
        <w:spacing w:after="120"/>
        <w:jc w:val="both"/>
        <w:rPr>
          <w:rFonts w:ascii="Suisse Neue" w:hAnsi="Suisse Neue" w:cstheme="minorHAnsi"/>
          <w:sz w:val="20"/>
          <w:szCs w:val="20"/>
        </w:rPr>
      </w:pPr>
      <w:r w:rsidRPr="00B62DBB">
        <w:rPr>
          <w:rFonts w:ascii="Suisse Neue" w:hAnsi="Suisse Neue" w:cs="Arial"/>
          <w:sz w:val="20"/>
          <w:szCs w:val="20"/>
        </w:rPr>
        <w:t xml:space="preserve">62 </w:t>
      </w:r>
      <w:r w:rsidR="00407DD6">
        <w:rPr>
          <w:rFonts w:ascii="Suisse Neue" w:hAnsi="Suisse Neue" w:cs="Arial"/>
          <w:sz w:val="20"/>
          <w:szCs w:val="20"/>
        </w:rPr>
        <w:t>UE (</w:t>
      </w:r>
      <w:r w:rsidRPr="00B62DBB">
        <w:rPr>
          <w:rFonts w:ascii="Suisse Neue" w:hAnsi="Suisse Neue" w:cs="Arial"/>
          <w:sz w:val="20"/>
          <w:szCs w:val="20"/>
        </w:rPr>
        <w:t>3 Pflichtmodule á 16 UE</w:t>
      </w:r>
      <w:r w:rsidR="00B62DBB" w:rsidRPr="00B62DBB">
        <w:rPr>
          <w:rFonts w:ascii="Suisse Neue" w:hAnsi="Suisse Neue" w:cs="Arial"/>
          <w:sz w:val="20"/>
          <w:szCs w:val="20"/>
        </w:rPr>
        <w:t>)</w:t>
      </w:r>
      <w:r w:rsidRPr="00B62DBB">
        <w:rPr>
          <w:rFonts w:ascii="Suisse Neue" w:hAnsi="Suisse Neue" w:cs="Arial"/>
          <w:sz w:val="20"/>
          <w:szCs w:val="20"/>
        </w:rPr>
        <w:t xml:space="preserve"> + </w:t>
      </w:r>
      <w:r w:rsidR="00407DD6">
        <w:rPr>
          <w:rFonts w:ascii="Suisse Neue" w:hAnsi="Suisse Neue" w:cs="Arial"/>
          <w:sz w:val="20"/>
          <w:szCs w:val="20"/>
        </w:rPr>
        <w:t>14 UE Wahlmodule</w:t>
      </w:r>
      <w:r w:rsidRPr="00B62DBB">
        <w:rPr>
          <w:rFonts w:ascii="Suisse Neue" w:hAnsi="Suisse Neue" w:cs="Arial"/>
          <w:sz w:val="20"/>
          <w:szCs w:val="20"/>
        </w:rPr>
        <w:t xml:space="preserve"> </w:t>
      </w:r>
    </w:p>
    <w:p w:rsidR="00393C56" w:rsidRPr="00B62DBB" w:rsidRDefault="00393C56" w:rsidP="00B62DBB">
      <w:pPr>
        <w:pStyle w:val="Listenabsatz"/>
        <w:numPr>
          <w:ilvl w:val="0"/>
          <w:numId w:val="1"/>
        </w:numPr>
        <w:spacing w:after="120"/>
        <w:jc w:val="both"/>
        <w:rPr>
          <w:rFonts w:ascii="MetaBookLF-Roman" w:hAnsi="MetaBookLF-Roman" w:cs="Arial"/>
          <w:sz w:val="20"/>
          <w:szCs w:val="20"/>
        </w:rPr>
      </w:pPr>
      <w:r w:rsidRPr="00B62DBB">
        <w:rPr>
          <w:rFonts w:ascii="Suisse Neue" w:hAnsi="Suisse Neue" w:cstheme="minorHAnsi"/>
          <w:sz w:val="20"/>
          <w:szCs w:val="20"/>
        </w:rPr>
        <w:t xml:space="preserve">Kosten: </w:t>
      </w:r>
      <w:r w:rsidR="0013653A" w:rsidRPr="00B62DBB">
        <w:rPr>
          <w:rFonts w:ascii="Suisse Neue" w:hAnsi="Suisse Neue" w:cs="Arial"/>
          <w:sz w:val="20"/>
          <w:szCs w:val="20"/>
        </w:rPr>
        <w:t>€ 192</w:t>
      </w:r>
      <w:r w:rsidRPr="00B62DBB">
        <w:rPr>
          <w:rFonts w:ascii="Suisse Neue" w:hAnsi="Suisse Neue" w:cs="Arial"/>
          <w:sz w:val="20"/>
          <w:szCs w:val="20"/>
        </w:rPr>
        <w:t>.-</w:t>
      </w:r>
      <w:r w:rsidR="0013653A" w:rsidRPr="00B62DBB">
        <w:rPr>
          <w:rFonts w:ascii="Suisse Neue" w:hAnsi="Suisse Neue" w:cs="Arial"/>
          <w:sz w:val="20"/>
          <w:szCs w:val="20"/>
        </w:rPr>
        <w:t xml:space="preserve"> exkl. Wahlveranstaltungen</w:t>
      </w:r>
    </w:p>
    <w:p w:rsidR="00001ACA" w:rsidRPr="005B6F72" w:rsidRDefault="00001ACA" w:rsidP="00393C56">
      <w:pPr>
        <w:autoSpaceDE w:val="0"/>
        <w:autoSpaceDN w:val="0"/>
        <w:adjustRightInd w:val="0"/>
        <w:spacing w:after="0" w:line="240" w:lineRule="auto"/>
        <w:rPr>
          <w:rFonts w:ascii="Suisse Neue" w:hAnsi="Suisse Neue" w:cstheme="minorHAnsi"/>
          <w:sz w:val="20"/>
          <w:szCs w:val="20"/>
        </w:rPr>
      </w:pPr>
    </w:p>
    <w:p w:rsidR="00393C56" w:rsidRPr="005B6F72" w:rsidRDefault="00393C56" w:rsidP="00393C56">
      <w:pPr>
        <w:pBdr>
          <w:top w:val="single" w:sz="4" w:space="1" w:color="auto"/>
          <w:left w:val="single" w:sz="4" w:space="4" w:color="auto"/>
          <w:bottom w:val="single" w:sz="4" w:space="1" w:color="auto"/>
          <w:right w:val="single" w:sz="4" w:space="4" w:color="auto"/>
        </w:pBdr>
        <w:rPr>
          <w:rFonts w:ascii="Suisse Neue" w:hAnsi="Suisse Neue"/>
          <w:sz w:val="20"/>
          <w:szCs w:val="20"/>
        </w:rPr>
      </w:pPr>
    </w:p>
    <w:p w:rsidR="00393C56" w:rsidRPr="005B6F72" w:rsidRDefault="00393C56" w:rsidP="00393C56">
      <w:pPr>
        <w:pBdr>
          <w:top w:val="single" w:sz="4" w:space="1" w:color="auto"/>
          <w:left w:val="single" w:sz="4" w:space="4" w:color="auto"/>
          <w:bottom w:val="single" w:sz="4" w:space="1" w:color="auto"/>
          <w:right w:val="single" w:sz="4" w:space="4" w:color="auto"/>
        </w:pBdr>
        <w:rPr>
          <w:rFonts w:ascii="Suisse Neue" w:hAnsi="Suisse Neue"/>
          <w:sz w:val="20"/>
          <w:szCs w:val="20"/>
        </w:rPr>
      </w:pPr>
      <w:r w:rsidRPr="005B6F72">
        <w:rPr>
          <w:rFonts w:ascii="Suisse Neue" w:hAnsi="Suisse Neue"/>
          <w:sz w:val="20"/>
          <w:szCs w:val="20"/>
        </w:rPr>
        <w:t>Vor- und Nachname_____________________________________________________________</w:t>
      </w:r>
    </w:p>
    <w:p w:rsidR="00393C56" w:rsidRPr="005B6F72" w:rsidRDefault="00393C56" w:rsidP="00393C56">
      <w:pPr>
        <w:pBdr>
          <w:top w:val="single" w:sz="4" w:space="1" w:color="auto"/>
          <w:left w:val="single" w:sz="4" w:space="4" w:color="auto"/>
          <w:bottom w:val="single" w:sz="4" w:space="1" w:color="auto"/>
          <w:right w:val="single" w:sz="4" w:space="4" w:color="auto"/>
        </w:pBdr>
        <w:rPr>
          <w:rFonts w:ascii="Suisse Neue" w:hAnsi="Suisse Neue"/>
          <w:sz w:val="20"/>
          <w:szCs w:val="20"/>
        </w:rPr>
      </w:pPr>
      <w:r w:rsidRPr="005B6F72">
        <w:rPr>
          <w:rFonts w:ascii="Suisse Neue" w:hAnsi="Suisse Neue"/>
          <w:sz w:val="20"/>
          <w:szCs w:val="20"/>
        </w:rPr>
        <w:br/>
        <w:t>Adresse ______________________________________________________________________</w:t>
      </w:r>
    </w:p>
    <w:p w:rsidR="00393C56" w:rsidRPr="005B6F72" w:rsidRDefault="00393C56" w:rsidP="00393C56">
      <w:pPr>
        <w:pBdr>
          <w:top w:val="single" w:sz="4" w:space="1" w:color="auto"/>
          <w:left w:val="single" w:sz="4" w:space="4" w:color="auto"/>
          <w:bottom w:val="single" w:sz="4" w:space="1" w:color="auto"/>
          <w:right w:val="single" w:sz="4" w:space="4" w:color="auto"/>
        </w:pBdr>
        <w:rPr>
          <w:rFonts w:ascii="Suisse Neue" w:hAnsi="Suisse Neue"/>
          <w:sz w:val="20"/>
          <w:szCs w:val="20"/>
        </w:rPr>
      </w:pPr>
      <w:r w:rsidRPr="005B6F72">
        <w:rPr>
          <w:rFonts w:ascii="Suisse Neue" w:hAnsi="Suisse Neue"/>
          <w:sz w:val="20"/>
          <w:szCs w:val="20"/>
        </w:rPr>
        <w:br/>
        <w:t>Davon abweichende Rechnungsadresse</w:t>
      </w:r>
    </w:p>
    <w:p w:rsidR="00393C56" w:rsidRPr="005B6F72" w:rsidRDefault="00393C56" w:rsidP="00393C56">
      <w:pPr>
        <w:pBdr>
          <w:top w:val="single" w:sz="4" w:space="1" w:color="auto"/>
          <w:left w:val="single" w:sz="4" w:space="4" w:color="auto"/>
          <w:bottom w:val="single" w:sz="4" w:space="1" w:color="auto"/>
          <w:right w:val="single" w:sz="4" w:space="4" w:color="auto"/>
        </w:pBdr>
        <w:rPr>
          <w:rFonts w:ascii="Suisse Neue" w:hAnsi="Suisse Neue"/>
          <w:sz w:val="20"/>
          <w:szCs w:val="20"/>
        </w:rPr>
      </w:pPr>
      <w:r w:rsidRPr="005B6F72">
        <w:rPr>
          <w:rFonts w:ascii="Suisse Neue" w:hAnsi="Suisse Neue"/>
          <w:sz w:val="20"/>
          <w:szCs w:val="20"/>
        </w:rPr>
        <w:br/>
        <w:t xml:space="preserve"> _____________________________________________________________________________</w:t>
      </w:r>
    </w:p>
    <w:p w:rsidR="00393C56" w:rsidRPr="005B6F72" w:rsidRDefault="00393C56" w:rsidP="00393C56">
      <w:pPr>
        <w:pBdr>
          <w:top w:val="single" w:sz="4" w:space="1" w:color="auto"/>
          <w:left w:val="single" w:sz="4" w:space="4" w:color="auto"/>
          <w:bottom w:val="single" w:sz="4" w:space="1" w:color="auto"/>
          <w:right w:val="single" w:sz="4" w:space="4" w:color="auto"/>
        </w:pBdr>
        <w:rPr>
          <w:rFonts w:ascii="Suisse Neue" w:hAnsi="Suisse Neue"/>
          <w:sz w:val="20"/>
          <w:szCs w:val="20"/>
        </w:rPr>
      </w:pPr>
    </w:p>
    <w:p w:rsidR="00393C56" w:rsidRPr="005B6F72" w:rsidRDefault="00393C56" w:rsidP="00393C56">
      <w:pPr>
        <w:pBdr>
          <w:top w:val="single" w:sz="4" w:space="1" w:color="auto"/>
          <w:left w:val="single" w:sz="4" w:space="4" w:color="auto"/>
          <w:bottom w:val="single" w:sz="4" w:space="1" w:color="auto"/>
          <w:right w:val="single" w:sz="4" w:space="4" w:color="auto"/>
        </w:pBdr>
        <w:rPr>
          <w:rFonts w:ascii="Suisse Neue" w:hAnsi="Suisse Neue"/>
          <w:sz w:val="20"/>
          <w:szCs w:val="20"/>
        </w:rPr>
      </w:pPr>
      <w:r w:rsidRPr="005B6F72">
        <w:rPr>
          <w:rFonts w:ascii="Suisse Neue" w:hAnsi="Suisse Neue"/>
          <w:sz w:val="20"/>
          <w:szCs w:val="20"/>
        </w:rPr>
        <w:t>Telefon _______________________________________________________________________</w:t>
      </w:r>
    </w:p>
    <w:p w:rsidR="00393C56" w:rsidRPr="005B6F72" w:rsidRDefault="00393C56" w:rsidP="00393C56">
      <w:pPr>
        <w:pBdr>
          <w:top w:val="single" w:sz="4" w:space="1" w:color="auto"/>
          <w:left w:val="single" w:sz="4" w:space="4" w:color="auto"/>
          <w:bottom w:val="single" w:sz="4" w:space="1" w:color="auto"/>
          <w:right w:val="single" w:sz="4" w:space="4" w:color="auto"/>
        </w:pBdr>
        <w:rPr>
          <w:rFonts w:ascii="Suisse Neue" w:hAnsi="Suisse Neue"/>
          <w:sz w:val="20"/>
          <w:szCs w:val="20"/>
        </w:rPr>
      </w:pPr>
    </w:p>
    <w:p w:rsidR="00393C56" w:rsidRPr="005B6F72" w:rsidRDefault="00393C56" w:rsidP="00393C56">
      <w:pPr>
        <w:pBdr>
          <w:top w:val="single" w:sz="4" w:space="1" w:color="auto"/>
          <w:left w:val="single" w:sz="4" w:space="4" w:color="auto"/>
          <w:bottom w:val="single" w:sz="4" w:space="1" w:color="auto"/>
          <w:right w:val="single" w:sz="4" w:space="4" w:color="auto"/>
        </w:pBdr>
        <w:rPr>
          <w:rFonts w:ascii="Suisse Neue" w:hAnsi="Suisse Neue"/>
          <w:sz w:val="20"/>
          <w:szCs w:val="20"/>
        </w:rPr>
      </w:pPr>
      <w:r w:rsidRPr="005B6F72">
        <w:rPr>
          <w:rFonts w:ascii="Suisse Neue" w:hAnsi="Suisse Neue"/>
          <w:sz w:val="20"/>
          <w:szCs w:val="20"/>
        </w:rPr>
        <w:t>E-Mail________________________________________________________________________</w:t>
      </w:r>
    </w:p>
    <w:p w:rsidR="00393C56" w:rsidRPr="005B6F72" w:rsidRDefault="00393C56" w:rsidP="00393C56">
      <w:pPr>
        <w:pBdr>
          <w:top w:val="single" w:sz="4" w:space="1" w:color="auto"/>
          <w:left w:val="single" w:sz="4" w:space="4" w:color="auto"/>
          <w:bottom w:val="single" w:sz="4" w:space="1" w:color="auto"/>
          <w:right w:val="single" w:sz="4" w:space="4" w:color="auto"/>
        </w:pBdr>
        <w:rPr>
          <w:rFonts w:ascii="Suisse Neue" w:hAnsi="Suisse Neue"/>
          <w:sz w:val="20"/>
          <w:szCs w:val="20"/>
        </w:rPr>
      </w:pPr>
    </w:p>
    <w:p w:rsidR="00393C56" w:rsidRPr="005B6F72" w:rsidRDefault="00393C56" w:rsidP="00393C56">
      <w:pPr>
        <w:pBdr>
          <w:top w:val="single" w:sz="4" w:space="1" w:color="auto"/>
          <w:left w:val="single" w:sz="4" w:space="4" w:color="auto"/>
          <w:bottom w:val="single" w:sz="4" w:space="1" w:color="auto"/>
          <w:right w:val="single" w:sz="4" w:space="4" w:color="auto"/>
        </w:pBdr>
        <w:rPr>
          <w:rFonts w:ascii="Suisse Neue" w:hAnsi="Suisse Neue"/>
          <w:sz w:val="20"/>
          <w:szCs w:val="20"/>
        </w:rPr>
      </w:pPr>
      <w:r w:rsidRPr="005B6F72">
        <w:rPr>
          <w:rFonts w:ascii="Suisse Neue" w:hAnsi="Suisse Neue"/>
          <w:sz w:val="20"/>
          <w:szCs w:val="20"/>
        </w:rPr>
        <w:t>Geburtsdatum _________________________________________________________________</w:t>
      </w:r>
    </w:p>
    <w:p w:rsidR="00393C56" w:rsidRDefault="00393C56" w:rsidP="00393C56">
      <w:pPr>
        <w:autoSpaceDE w:val="0"/>
        <w:autoSpaceDN w:val="0"/>
        <w:adjustRightInd w:val="0"/>
        <w:spacing w:after="0" w:line="240" w:lineRule="auto"/>
        <w:jc w:val="both"/>
        <w:rPr>
          <w:rFonts w:ascii="Suisse Neue" w:hAnsi="Suisse Neue" w:cs="MetaBookLF-Roman"/>
          <w:sz w:val="20"/>
          <w:szCs w:val="20"/>
        </w:rPr>
      </w:pPr>
    </w:p>
    <w:p w:rsidR="00393C56" w:rsidRPr="005B6F72" w:rsidRDefault="00393C56" w:rsidP="00393C56">
      <w:pPr>
        <w:autoSpaceDE w:val="0"/>
        <w:autoSpaceDN w:val="0"/>
        <w:adjustRightInd w:val="0"/>
        <w:spacing w:after="0" w:line="240" w:lineRule="auto"/>
        <w:jc w:val="both"/>
        <w:rPr>
          <w:rFonts w:ascii="Suisse Neue" w:hAnsi="Suisse Neue" w:cs="MetaBookLF-Roman"/>
          <w:sz w:val="20"/>
          <w:szCs w:val="20"/>
        </w:rPr>
      </w:pPr>
    </w:p>
    <w:p w:rsidR="00393C56" w:rsidRPr="005B6F72" w:rsidRDefault="00393C56" w:rsidP="00393C56">
      <w:pPr>
        <w:autoSpaceDE w:val="0"/>
        <w:autoSpaceDN w:val="0"/>
        <w:adjustRightInd w:val="0"/>
        <w:spacing w:after="0" w:line="240" w:lineRule="auto"/>
        <w:jc w:val="both"/>
        <w:rPr>
          <w:rFonts w:ascii="Suisse Neue" w:hAnsi="Suisse Neue" w:cs="MetaBookLF-Roman"/>
          <w:sz w:val="20"/>
          <w:szCs w:val="20"/>
        </w:rPr>
      </w:pPr>
      <w:r w:rsidRPr="005B6F72">
        <w:rPr>
          <w:rFonts w:ascii="Suisse Neue" w:hAnsi="Suisse Neue" w:cs="MetaBookLF-Roman"/>
          <w:b/>
          <w:sz w:val="20"/>
          <w:szCs w:val="20"/>
        </w:rPr>
        <w:t>Ich akzeptiere die AGB des wienXtra-ifp</w:t>
      </w:r>
      <w:r w:rsidRPr="005B6F72">
        <w:rPr>
          <w:rFonts w:ascii="Suisse Neue" w:hAnsi="Suisse Neue" w:cs="MetaBookLF-Roman"/>
          <w:sz w:val="20"/>
          <w:szCs w:val="20"/>
        </w:rPr>
        <w:t xml:space="preserve"> (sh. www.ifp.at):</w:t>
      </w:r>
    </w:p>
    <w:p w:rsidR="00393C56" w:rsidRPr="005B6F72" w:rsidRDefault="00393C56" w:rsidP="00393C56">
      <w:pPr>
        <w:autoSpaceDE w:val="0"/>
        <w:autoSpaceDN w:val="0"/>
        <w:adjustRightInd w:val="0"/>
        <w:spacing w:after="0" w:line="240" w:lineRule="auto"/>
        <w:jc w:val="both"/>
        <w:rPr>
          <w:rFonts w:ascii="Suisse Neue" w:hAnsi="Suisse Neue" w:cs="MetaBookLF-Roman"/>
          <w:sz w:val="20"/>
          <w:szCs w:val="20"/>
        </w:rPr>
      </w:pPr>
      <w:r w:rsidRPr="005B6F72">
        <w:rPr>
          <w:rFonts w:ascii="Suisse Neue" w:hAnsi="Suisse Neue" w:cs="MetaBookLF-Roman"/>
          <w:sz w:val="20"/>
          <w:szCs w:val="20"/>
        </w:rPr>
        <w:t xml:space="preserve">Mit der Abgabe </w:t>
      </w:r>
      <w:r w:rsidR="00BB26C6">
        <w:rPr>
          <w:rFonts w:ascii="Suisse Neue" w:hAnsi="Suisse Neue" w:cs="MetaBookLF-Roman"/>
          <w:sz w:val="20"/>
          <w:szCs w:val="20"/>
        </w:rPr>
        <w:t xml:space="preserve">dieses Formulars </w:t>
      </w:r>
      <w:r w:rsidRPr="005B6F72">
        <w:rPr>
          <w:rFonts w:ascii="Suisse Neue" w:hAnsi="Suisse Neue" w:cs="MetaBookLF-Roman"/>
          <w:sz w:val="20"/>
          <w:szCs w:val="20"/>
        </w:rPr>
        <w:t xml:space="preserve">ist die Anmeldung von Seiten </w:t>
      </w:r>
      <w:proofErr w:type="spellStart"/>
      <w:r w:rsidRPr="005B6F72">
        <w:rPr>
          <w:rFonts w:ascii="Suisse Neue" w:hAnsi="Suisse Neue" w:cs="MetaBookLF-Roman"/>
          <w:sz w:val="20"/>
          <w:szCs w:val="20"/>
        </w:rPr>
        <w:t>des_der</w:t>
      </w:r>
      <w:proofErr w:type="spellEnd"/>
      <w:r w:rsidRPr="005B6F72">
        <w:rPr>
          <w:rFonts w:ascii="Suisse Neue" w:hAnsi="Suisse Neue" w:cs="MetaBookLF-Roman"/>
          <w:sz w:val="20"/>
          <w:szCs w:val="20"/>
        </w:rPr>
        <w:t xml:space="preserve"> </w:t>
      </w:r>
      <w:proofErr w:type="spellStart"/>
      <w:r w:rsidRPr="005B6F72">
        <w:rPr>
          <w:rFonts w:ascii="Suisse Neue" w:hAnsi="Suisse Neue" w:cs="MetaBookLF-Roman"/>
          <w:sz w:val="20"/>
          <w:szCs w:val="20"/>
        </w:rPr>
        <w:t>Teilnehmer_in</w:t>
      </w:r>
      <w:proofErr w:type="spellEnd"/>
      <w:r w:rsidRPr="005B6F72">
        <w:rPr>
          <w:rFonts w:ascii="Suisse Neue" w:hAnsi="Suisse Neue" w:cs="MetaBookLF-Roman"/>
          <w:sz w:val="20"/>
          <w:szCs w:val="20"/>
        </w:rPr>
        <w:t xml:space="preserve"> verbindlich. Das </w:t>
      </w:r>
      <w:r>
        <w:rPr>
          <w:rFonts w:ascii="Suisse Neue" w:hAnsi="Suisse Neue" w:cs="MetaBookLF-Roman"/>
          <w:sz w:val="20"/>
          <w:szCs w:val="20"/>
        </w:rPr>
        <w:t>WIENXTRA-IFP</w:t>
      </w:r>
      <w:r w:rsidRPr="005B6F72">
        <w:rPr>
          <w:rFonts w:ascii="Suisse Neue" w:hAnsi="Suisse Neue" w:cs="MetaBookLF-Roman"/>
          <w:sz w:val="20"/>
          <w:szCs w:val="20"/>
        </w:rPr>
        <w:t xml:space="preserve"> behält sich bis spätestens 2 Wochen nach Bewerbungsschluss eine Zu- oder Absage vor. Nach Erhalt der Zusage und Zahlungsaufforderung (bzw. der Rechnung) ist der entsprechende Kostenbeitrag umgehend auf unser Konto zu überweisen. Bei einem Rücktritt nach Erhalt der Zusage sind 100 % des Kostenbeitrages fällig. Bei Nichtantritt oder Abbruch des Lehrganges werden keine Kosten rückerstattet.</w:t>
      </w:r>
    </w:p>
    <w:p w:rsidR="00393C56" w:rsidRPr="005B6F72" w:rsidRDefault="00393C56" w:rsidP="00393C56">
      <w:pPr>
        <w:autoSpaceDE w:val="0"/>
        <w:autoSpaceDN w:val="0"/>
        <w:adjustRightInd w:val="0"/>
        <w:spacing w:after="0" w:line="240" w:lineRule="auto"/>
        <w:jc w:val="both"/>
        <w:rPr>
          <w:rFonts w:ascii="Suisse Neue" w:hAnsi="Suisse Neue" w:cs="MetaBookLF-Roman"/>
          <w:sz w:val="20"/>
          <w:szCs w:val="20"/>
        </w:rPr>
      </w:pPr>
    </w:p>
    <w:p w:rsidR="00393C56" w:rsidRPr="005B6F72" w:rsidRDefault="00393C56" w:rsidP="00393C56">
      <w:pPr>
        <w:autoSpaceDE w:val="0"/>
        <w:autoSpaceDN w:val="0"/>
        <w:adjustRightInd w:val="0"/>
        <w:spacing w:after="0" w:line="240" w:lineRule="auto"/>
        <w:jc w:val="both"/>
        <w:rPr>
          <w:rFonts w:ascii="Suisse Neue" w:hAnsi="Suisse Neue" w:cs="MetaBookLF-Roman"/>
          <w:sz w:val="20"/>
          <w:szCs w:val="20"/>
        </w:rPr>
      </w:pPr>
    </w:p>
    <w:p w:rsidR="00393C56" w:rsidRPr="005B6F72" w:rsidRDefault="00393C56" w:rsidP="00393C56">
      <w:pPr>
        <w:autoSpaceDE w:val="0"/>
        <w:autoSpaceDN w:val="0"/>
        <w:adjustRightInd w:val="0"/>
        <w:spacing w:after="0" w:line="240" w:lineRule="auto"/>
        <w:jc w:val="both"/>
        <w:rPr>
          <w:rFonts w:ascii="Suisse Neue" w:hAnsi="Suisse Neue" w:cs="MetaBookLF-Roman"/>
          <w:sz w:val="20"/>
          <w:szCs w:val="20"/>
        </w:rPr>
      </w:pPr>
      <w:r w:rsidRPr="005B6F72">
        <w:rPr>
          <w:rFonts w:ascii="Suisse Neue" w:hAnsi="Suisse Neue" w:cs="MetaBookLF-Roman"/>
          <w:sz w:val="20"/>
          <w:szCs w:val="20"/>
        </w:rPr>
        <w:t>Or</w:t>
      </w:r>
      <w:r w:rsidR="00A0257C">
        <w:rPr>
          <w:rFonts w:ascii="Suisse Neue" w:hAnsi="Suisse Neue" w:cs="MetaBookLF-Roman"/>
          <w:sz w:val="20"/>
          <w:szCs w:val="20"/>
        </w:rPr>
        <w:t xml:space="preserve">t, Datum _____________________________        </w:t>
      </w:r>
      <w:r w:rsidRPr="005B6F72">
        <w:rPr>
          <w:rFonts w:ascii="Suisse Neue" w:hAnsi="Suisse Neue" w:cs="MetaBookLF-Roman"/>
          <w:sz w:val="20"/>
          <w:szCs w:val="20"/>
        </w:rPr>
        <w:t>Unterschrift ______________________________</w:t>
      </w:r>
      <w:r w:rsidR="00A0257C">
        <w:rPr>
          <w:rFonts w:ascii="Suisse Neue" w:hAnsi="Suisse Neue" w:cs="MetaBookLF-Roman"/>
          <w:sz w:val="20"/>
          <w:szCs w:val="20"/>
        </w:rPr>
        <w:t>______</w:t>
      </w:r>
    </w:p>
    <w:p w:rsidR="00393C56" w:rsidRPr="005B6F72" w:rsidRDefault="00393C56" w:rsidP="00393C56">
      <w:pPr>
        <w:autoSpaceDE w:val="0"/>
        <w:autoSpaceDN w:val="0"/>
        <w:adjustRightInd w:val="0"/>
        <w:spacing w:after="0" w:line="240" w:lineRule="auto"/>
        <w:rPr>
          <w:rFonts w:ascii="Suisse Neue" w:hAnsi="Suisse Neue" w:cs="MetaBookLF-Roman"/>
          <w:sz w:val="20"/>
          <w:szCs w:val="20"/>
        </w:rPr>
      </w:pPr>
    </w:p>
    <w:p w:rsidR="006C3D10" w:rsidRPr="006C3D10" w:rsidRDefault="00393C56" w:rsidP="00BB26C6">
      <w:pPr>
        <w:autoSpaceDE w:val="0"/>
        <w:autoSpaceDN w:val="0"/>
        <w:adjustRightInd w:val="0"/>
        <w:spacing w:after="0" w:line="240" w:lineRule="auto"/>
      </w:pPr>
      <w:r w:rsidRPr="005B6F72">
        <w:rPr>
          <w:rFonts w:ascii="Suisse Neue" w:hAnsi="Suisse Neue" w:cs="MetaBookLF-Roman"/>
          <w:sz w:val="20"/>
          <w:szCs w:val="20"/>
        </w:rPr>
        <w:t xml:space="preserve">Diese Bewerbung schicken Sie bitte </w:t>
      </w:r>
      <w:r w:rsidRPr="005B6F72">
        <w:rPr>
          <w:rFonts w:ascii="Suisse Neue" w:hAnsi="Suisse Neue" w:cs="MetaBookLF-Roman"/>
          <w:b/>
          <w:sz w:val="20"/>
          <w:szCs w:val="20"/>
        </w:rPr>
        <w:t>KOMPLETT AUSGEFÜLLT</w:t>
      </w:r>
      <w:r w:rsidRPr="005B6F72">
        <w:rPr>
          <w:rFonts w:ascii="Suisse Neue" w:hAnsi="Suisse Neue" w:cs="MetaBookLF-Roman"/>
          <w:sz w:val="20"/>
          <w:szCs w:val="20"/>
        </w:rPr>
        <w:t xml:space="preserve"> bis spätestens </w:t>
      </w:r>
      <w:r w:rsidR="00407DD6">
        <w:rPr>
          <w:rFonts w:ascii="Suisse Neue" w:hAnsi="Suisse Neue" w:cs="MetaBookLF-Roman"/>
          <w:b/>
          <w:sz w:val="20"/>
          <w:szCs w:val="20"/>
        </w:rPr>
        <w:t>So, 6</w:t>
      </w:r>
      <w:bookmarkStart w:id="0" w:name="_GoBack"/>
      <w:bookmarkEnd w:id="0"/>
      <w:r w:rsidRPr="005B6F72">
        <w:rPr>
          <w:rFonts w:ascii="Suisse Neue" w:hAnsi="Suisse Neue" w:cs="MetaBookLF-Roman"/>
          <w:b/>
          <w:sz w:val="20"/>
          <w:szCs w:val="20"/>
        </w:rPr>
        <w:t xml:space="preserve">. </w:t>
      </w:r>
      <w:r w:rsidR="0013653A">
        <w:rPr>
          <w:rFonts w:ascii="Suisse Neue" w:hAnsi="Suisse Neue" w:cs="MetaBookLF-Roman"/>
          <w:b/>
          <w:sz w:val="20"/>
          <w:szCs w:val="20"/>
        </w:rPr>
        <w:t>März</w:t>
      </w:r>
      <w:r>
        <w:rPr>
          <w:rFonts w:ascii="Suisse Neue" w:hAnsi="Suisse Neue" w:cs="MetaBookLF-Roman"/>
          <w:b/>
          <w:sz w:val="20"/>
          <w:szCs w:val="20"/>
        </w:rPr>
        <w:t xml:space="preserve"> </w:t>
      </w:r>
      <w:r w:rsidR="0013653A">
        <w:rPr>
          <w:rFonts w:ascii="Suisse Neue" w:hAnsi="Suisse Neue" w:cs="MetaBookLF-Roman"/>
          <w:b/>
          <w:sz w:val="20"/>
          <w:szCs w:val="20"/>
        </w:rPr>
        <w:t>2022</w:t>
      </w:r>
      <w:r w:rsidRPr="005B6F72">
        <w:rPr>
          <w:rFonts w:ascii="Suisse Neue" w:hAnsi="Suisse Neue" w:cs="MetaBookLF-Roman"/>
          <w:sz w:val="20"/>
          <w:szCs w:val="20"/>
        </w:rPr>
        <w:t xml:space="preserve"> an: </w:t>
      </w:r>
      <w:hyperlink r:id="rId8" w:history="1">
        <w:r w:rsidR="00B62DBB" w:rsidRPr="00D147B9">
          <w:rPr>
            <w:rStyle w:val="Hyperlink"/>
            <w:rFonts w:ascii="Suisse Neue" w:hAnsi="Suisse Neue" w:cs="MetaBookLF-Roman"/>
            <w:sz w:val="20"/>
            <w:szCs w:val="20"/>
          </w:rPr>
          <w:t>johanna.etz@wienXtra.at</w:t>
        </w:r>
      </w:hyperlink>
      <w:r w:rsidRPr="005B6F72">
        <w:rPr>
          <w:rFonts w:ascii="Suisse Neue" w:hAnsi="Suisse Neue" w:cs="MetaBookLF-Roman"/>
          <w:sz w:val="20"/>
          <w:szCs w:val="20"/>
        </w:rPr>
        <w:tab/>
      </w:r>
    </w:p>
    <w:sectPr w:rsidR="006C3D10" w:rsidRPr="006C3D10" w:rsidSect="00C116AB">
      <w:headerReference w:type="default" r:id="rId9"/>
      <w:footerReference w:type="default" r:id="rId10"/>
      <w:headerReference w:type="first" r:id="rId11"/>
      <w:type w:val="continuous"/>
      <w:pgSz w:w="11906" w:h="16838" w:code="9"/>
      <w:pgMar w:top="720" w:right="1378" w:bottom="720" w:left="1134" w:header="1984" w:footer="850" w:gutter="0"/>
      <w:pgNumType w:fmt="numberInDash" w:start="1"/>
      <w:cols w:space="720"/>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3C56" w:rsidRDefault="00393C56">
      <w:r>
        <w:separator/>
      </w:r>
    </w:p>
  </w:endnote>
  <w:endnote w:type="continuationSeparator" w:id="0">
    <w:p w:rsidR="00393C56" w:rsidRDefault="00393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uisse Neue">
    <w:panose1 w:val="02000504060000000000"/>
    <w:charset w:val="00"/>
    <w:family w:val="auto"/>
    <w:pitch w:val="variable"/>
    <w:sig w:usb0="A000007F" w:usb1="4000203B" w:usb2="00000000" w:usb3="00000000" w:csb0="00000093" w:csb1="00000000"/>
  </w:font>
  <w:font w:name="Noto Serif CJK SC">
    <w:altName w:val="Times New Roman"/>
    <w:panose1 w:val="00000000000000000000"/>
    <w:charset w:val="00"/>
    <w:family w:val="roman"/>
    <w:notTrueType/>
    <w:pitch w:val="default"/>
  </w:font>
  <w:font w:name="Suisse Int'l">
    <w:panose1 w:val="020B0504000000000000"/>
    <w:charset w:val="00"/>
    <w:family w:val="swiss"/>
    <w:pitch w:val="variable"/>
    <w:sig w:usb0="A000227F" w:usb1="D000203B" w:usb2="00000008" w:usb3="00000000" w:csb0="000000D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Liberation Sans">
    <w:panose1 w:val="020B0604020202020204"/>
    <w:charset w:val="00"/>
    <w:family w:val="swiss"/>
    <w:pitch w:val="variable"/>
    <w:sig w:usb0="E0000AFF" w:usb1="500078FF" w:usb2="00000021" w:usb3="00000000" w:csb0="000001BF" w:csb1="00000000"/>
  </w:font>
  <w:font w:name="Noto Sans CJK SC">
    <w:panose1 w:val="00000000000000000000"/>
    <w:charset w:val="00"/>
    <w:family w:val="roman"/>
    <w:notTrueType/>
    <w:pitch w:val="default"/>
  </w:font>
  <w:font w:name="Suisse Works">
    <w:panose1 w:val="02020504060000000000"/>
    <w:charset w:val="00"/>
    <w:family w:val="roman"/>
    <w:pitch w:val="variable"/>
    <w:sig w:usb0="A000007F" w:usb1="4000203B" w:usb2="00000000" w:usb3="00000000" w:csb0="00000093" w:csb1="00000000"/>
  </w:font>
  <w:font w:name="Segoe UI">
    <w:panose1 w:val="020B0502040204020203"/>
    <w:charset w:val="00"/>
    <w:family w:val="swiss"/>
    <w:pitch w:val="variable"/>
    <w:sig w:usb0="E4002EFF" w:usb1="C000E47F" w:usb2="00000009" w:usb3="00000000" w:csb0="000001FF" w:csb1="00000000"/>
  </w:font>
  <w:font w:name="MetaBookLF-Roman">
    <w:panose1 w:val="020B0502040000020004"/>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eeSans">
    <w:altName w:val="Arial"/>
    <w:charset w:val="01"/>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3790825"/>
      <w:docPartObj>
        <w:docPartGallery w:val="Page Numbers (Bottom of Page)"/>
        <w:docPartUnique/>
      </w:docPartObj>
    </w:sdtPr>
    <w:sdtEndPr/>
    <w:sdtContent>
      <w:p w:rsidR="00AE0B8D" w:rsidRDefault="00AE0B8D" w:rsidP="00435201">
        <w:pPr>
          <w:pStyle w:val="Fuzeile"/>
          <w:jc w:val="center"/>
        </w:pPr>
      </w:p>
      <w:p w:rsidR="00AE0B8D" w:rsidRDefault="00AE0B8D" w:rsidP="00435201">
        <w:pPr>
          <w:pStyle w:val="Fuzeile"/>
          <w:jc w:val="center"/>
        </w:pPr>
      </w:p>
      <w:p w:rsidR="00FB18C4" w:rsidRPr="00435201" w:rsidRDefault="00D87804" w:rsidP="00435201">
        <w:pPr>
          <w:pStyle w:val="Fuzeile"/>
          <w:jc w:val="center"/>
        </w:pPr>
        <w:r w:rsidRPr="00435201">
          <w:rPr>
            <w:rFonts w:ascii="Suisse Int'l" w:hAnsi="Suisse Int'l"/>
            <w:sz w:val="16"/>
            <w:szCs w:val="16"/>
          </w:rPr>
          <w:fldChar w:fldCharType="begin"/>
        </w:r>
        <w:r w:rsidRPr="00435201">
          <w:rPr>
            <w:rFonts w:ascii="Suisse Int'l" w:hAnsi="Suisse Int'l"/>
            <w:sz w:val="16"/>
            <w:szCs w:val="16"/>
          </w:rPr>
          <w:instrText>PAGE   \* MERGEFORMAT</w:instrText>
        </w:r>
        <w:r w:rsidRPr="00435201">
          <w:rPr>
            <w:rFonts w:ascii="Suisse Int'l" w:hAnsi="Suisse Int'l"/>
            <w:sz w:val="16"/>
            <w:szCs w:val="16"/>
          </w:rPr>
          <w:fldChar w:fldCharType="separate"/>
        </w:r>
        <w:r w:rsidR="00BB26C6" w:rsidRPr="00BB26C6">
          <w:rPr>
            <w:rFonts w:ascii="Suisse Int'l" w:hAnsi="Suisse Int'l"/>
            <w:noProof/>
            <w:sz w:val="16"/>
            <w:szCs w:val="16"/>
            <w:lang w:val="de-DE"/>
          </w:rPr>
          <w:t>-</w:t>
        </w:r>
        <w:r w:rsidR="00BB26C6">
          <w:rPr>
            <w:rFonts w:ascii="Suisse Int'l" w:hAnsi="Suisse Int'l"/>
            <w:noProof/>
            <w:sz w:val="16"/>
            <w:szCs w:val="16"/>
          </w:rPr>
          <w:t xml:space="preserve"> 2 -</w:t>
        </w:r>
        <w:r w:rsidRPr="00435201">
          <w:rPr>
            <w:rFonts w:ascii="Suisse Int'l" w:hAnsi="Suisse Int'l"/>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3C56" w:rsidRDefault="00393C56">
      <w:r>
        <w:separator/>
      </w:r>
    </w:p>
  </w:footnote>
  <w:footnote w:type="continuationSeparator" w:id="0">
    <w:p w:rsidR="00393C56" w:rsidRDefault="00393C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5629" w:rsidRDefault="00F85629" w:rsidP="00F85629">
    <w:pPr>
      <w:pStyle w:val="Kopfzeile"/>
    </w:pPr>
  </w:p>
  <w:p w:rsidR="00F85629" w:rsidRPr="00F85629" w:rsidRDefault="00F85629" w:rsidP="00F8562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16AB" w:rsidRDefault="00C116AB">
    <w:pPr>
      <w:pStyle w:val="Kopfzeile"/>
    </w:pPr>
    <w:r w:rsidRPr="00C116AB">
      <w:rPr>
        <w:rFonts w:asciiTheme="minorHAnsi" w:hAnsiTheme="minorHAnsi"/>
        <w:noProof/>
        <w:lang w:eastAsia="de-AT" w:bidi="ar-SA"/>
      </w:rPr>
      <mc:AlternateContent>
        <mc:Choice Requires="wps">
          <w:drawing>
            <wp:anchor distT="0" distB="0" distL="0" distR="0" simplePos="0" relativeHeight="251664384" behindDoc="1" locked="0" layoutInCell="1" allowOverlap="0" wp14:anchorId="384ED45B" wp14:editId="43358252">
              <wp:simplePos x="0" y="0"/>
              <wp:positionH relativeFrom="page">
                <wp:posOffset>4505325</wp:posOffset>
              </wp:positionH>
              <wp:positionV relativeFrom="page">
                <wp:posOffset>476250</wp:posOffset>
              </wp:positionV>
              <wp:extent cx="2559685" cy="399600"/>
              <wp:effectExtent l="0" t="0" r="12065" b="635"/>
              <wp:wrapTopAndBottom/>
              <wp:docPr id="4" name="Form1"/>
              <wp:cNvGraphicFramePr/>
              <a:graphic xmlns:a="http://schemas.openxmlformats.org/drawingml/2006/main">
                <a:graphicData uri="http://schemas.microsoft.com/office/word/2010/wordprocessingShape">
                  <wps:wsp>
                    <wps:cNvSpPr/>
                    <wps:spPr>
                      <a:xfrm>
                        <a:off x="0" y="0"/>
                        <a:ext cx="2559685" cy="399600"/>
                      </a:xfrm>
                      <a:prstGeom prst="rect">
                        <a:avLst/>
                      </a:prstGeom>
                      <a:noFill/>
                      <a:ln>
                        <a:noFill/>
                      </a:ln>
                      <a:effectLst/>
                    </wps:spPr>
                    <wps:txbx>
                      <w:txbxContent>
                        <w:p w:rsidR="00C116AB" w:rsidRPr="005D3549" w:rsidRDefault="00C116AB" w:rsidP="00C116AB">
                          <w:pPr>
                            <w:jc w:val="right"/>
                            <w:rPr>
                              <w:rFonts w:ascii="Suisse Int'l" w:hAnsi="Suisse Int'l"/>
                              <w:color w:val="FF0000"/>
                              <w:sz w:val="28"/>
                              <w:szCs w:val="28"/>
                            </w:rPr>
                          </w:pPr>
                          <w:r w:rsidRPr="005D3549">
                            <w:rPr>
                              <w:rFonts w:ascii="Suisse Int'l" w:hAnsi="Suisse Int'l"/>
                              <w:color w:val="FF0000"/>
                              <w:sz w:val="28"/>
                              <w:szCs w:val="28"/>
                            </w:rPr>
                            <w:t>#FÜREUCH</w:t>
                          </w:r>
                        </w:p>
                        <w:p w:rsidR="00C116AB" w:rsidRPr="005D3549" w:rsidRDefault="00C116AB" w:rsidP="00C116AB">
                          <w:pPr>
                            <w:jc w:val="right"/>
                            <w:rPr>
                              <w:rFonts w:ascii="FreeSans" w:hAnsi="FreeSans"/>
                              <w:sz w:val="28"/>
                              <w:szCs w:val="28"/>
                            </w:rPr>
                          </w:pPr>
                          <w:r w:rsidRPr="005D3549">
                            <w:rPr>
                              <w:rFonts w:ascii="FreeSans" w:hAnsi="FreeSans"/>
                              <w:sz w:val="28"/>
                              <w:szCs w:val="28"/>
                            </w:rPr>
                            <w:t xml:space="preserve"> </w:t>
                          </w:r>
                          <w:r>
                            <w:rPr>
                              <w:rFonts w:ascii="FreeSans" w:hAnsi="FreeSans"/>
                              <w:noProof/>
                              <w:sz w:val="28"/>
                              <w:szCs w:val="28"/>
                              <w:lang w:eastAsia="de-AT"/>
                            </w:rPr>
                            <w:drawing>
                              <wp:inline distT="0" distB="0" distL="0" distR="0" wp14:anchorId="427B0907" wp14:editId="05162B89">
                                <wp:extent cx="129600" cy="129600"/>
                                <wp:effectExtent l="0" t="0" r="3810" b="3810"/>
                                <wp:docPr id="9" name="Grafik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WIENXTRA-template-briefpapier-Weltkugel.png"/>
                                        <pic:cNvPicPr preferRelativeResize="0"/>
                                      </pic:nvPicPr>
                                      <pic:blipFill>
                                        <a:blip r:embed="rId1" cstate="print">
                                          <a:extLst>
                                            <a:ext uri="{28A0092B-C50C-407E-A947-70E740481C1C}">
                                              <a14:useLocalDpi xmlns:a14="http://schemas.microsoft.com/office/drawing/2010/main" val="0"/>
                                            </a:ext>
                                          </a:extLst>
                                        </a:blip>
                                        <a:stretch>
                                          <a:fillRect/>
                                        </a:stretch>
                                      </pic:blipFill>
                                      <pic:spPr>
                                        <a:xfrm>
                                          <a:off x="0" y="0"/>
                                          <a:ext cx="129600" cy="129600"/>
                                        </a:xfrm>
                                        <a:prstGeom prst="rect">
                                          <a:avLst/>
                                        </a:prstGeom>
                                      </pic:spPr>
                                    </pic:pic>
                                  </a:graphicData>
                                </a:graphic>
                              </wp:inline>
                            </w:drawing>
                          </w:r>
                          <w:r w:rsidRPr="005D3549">
                            <w:rPr>
                              <w:rFonts w:ascii="FreeSans" w:hAnsi="FreeSans"/>
                              <w:sz w:val="28"/>
                              <w:szCs w:val="28"/>
                            </w:rPr>
                            <w:t xml:space="preserve"> </w:t>
                          </w:r>
                          <w:r w:rsidRPr="005D3549">
                            <w:rPr>
                              <w:rFonts w:ascii="Suisse Int'l" w:hAnsi="Suisse Int'l"/>
                              <w:color w:val="1C294A"/>
                              <w:sz w:val="28"/>
                              <w:szCs w:val="28"/>
                            </w:rPr>
                            <w:t>WIENXTRA.AT</w:t>
                          </w:r>
                        </w:p>
                      </w:txbxContent>
                    </wps:txbx>
                    <wps:bodyPr wrap="square" lIns="0" tIns="0" rIns="0" bIns="0" anchor="ctr" anchorCtr="0">
                      <a:spAutoFit/>
                    </wps:bodyPr>
                  </wps:wsp>
                </a:graphicData>
              </a:graphic>
              <wp14:sizeRelH relativeFrom="margin">
                <wp14:pctWidth>0</wp14:pctWidth>
              </wp14:sizeRelH>
              <wp14:sizeRelV relativeFrom="margin">
                <wp14:pctHeight>0</wp14:pctHeight>
              </wp14:sizeRelV>
            </wp:anchor>
          </w:drawing>
        </mc:Choice>
        <mc:Fallback>
          <w:pict>
            <v:rect w14:anchorId="384ED45B" id="Form1" o:spid="_x0000_s1026" style="position:absolute;margin-left:354.75pt;margin-top:37.5pt;width:201.55pt;height:31.45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" o:allowoverlap="f" filled="f" stroked="f">
              <v:textbox style="mso-fit-shape-to-text:t" inset="0,0,0,0">
                <w:txbxContent>
                  <w:p w:rsidR="00C116AB" w:rsidRPr="005D3549" w:rsidRDefault="00C116AB" w:rsidP="00C116AB">
                    <w:pPr>
                      <w:jc w:val="right"/>
                      <w:rPr>
                        <w:rFonts w:ascii="Suisse Int'l" w:hAnsi="Suisse Int'l"/>
                        <w:color w:val="FF0000"/>
                        <w:sz w:val="28"/>
                        <w:szCs w:val="28"/>
                      </w:rPr>
                    </w:pPr>
                    <w:r w:rsidRPr="005D3549">
                      <w:rPr>
                        <w:rFonts w:ascii="Suisse Int'l" w:hAnsi="Suisse Int'l"/>
                        <w:color w:val="FF0000"/>
                        <w:sz w:val="28"/>
                        <w:szCs w:val="28"/>
                      </w:rPr>
                      <w:t>#FÜREUCH</w:t>
                    </w:r>
                  </w:p>
                  <w:p w:rsidR="00C116AB" w:rsidRPr="005D3549" w:rsidRDefault="00C116AB" w:rsidP="00C116AB">
                    <w:pPr>
                      <w:jc w:val="right"/>
                      <w:rPr>
                        <w:rFonts w:ascii="FreeSans" w:hAnsi="FreeSans"/>
                        <w:sz w:val="28"/>
                        <w:szCs w:val="28"/>
                      </w:rPr>
                    </w:pPr>
                    <w:r w:rsidRPr="005D3549">
                      <w:rPr>
                        <w:rFonts w:ascii="FreeSans" w:hAnsi="FreeSans"/>
                        <w:sz w:val="28"/>
                        <w:szCs w:val="28"/>
                      </w:rPr>
                      <w:t xml:space="preserve"> </w:t>
                    </w:r>
                    <w:r>
                      <w:rPr>
                        <w:rFonts w:ascii="FreeSans" w:hAnsi="FreeSans"/>
                        <w:noProof/>
                        <w:sz w:val="28"/>
                        <w:szCs w:val="28"/>
                        <w:lang w:eastAsia="de-AT"/>
                      </w:rPr>
                      <w:drawing>
                        <wp:inline distT="0" distB="0" distL="0" distR="0" wp14:anchorId="427B0907" wp14:editId="05162B89">
                          <wp:extent cx="129600" cy="129600"/>
                          <wp:effectExtent l="0" t="0" r="3810" b="3810"/>
                          <wp:docPr id="9" name="Grafik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WIENXTRA-template-briefpapier-Weltkugel.png"/>
                                  <pic:cNvPicPr preferRelativeResize="0"/>
                                </pic:nvPicPr>
                                <pic:blipFill>
                                  <a:blip r:embed="rId2" cstate="print">
                                    <a:extLst>
                                      <a:ext uri="{28A0092B-C50C-407E-A947-70E740481C1C}">
                                        <a14:useLocalDpi xmlns:a14="http://schemas.microsoft.com/office/drawing/2010/main" val="0"/>
                                      </a:ext>
                                    </a:extLst>
                                  </a:blip>
                                  <a:stretch>
                                    <a:fillRect/>
                                  </a:stretch>
                                </pic:blipFill>
                                <pic:spPr>
                                  <a:xfrm>
                                    <a:off x="0" y="0"/>
                                    <a:ext cx="129600" cy="129600"/>
                                  </a:xfrm>
                                  <a:prstGeom prst="rect">
                                    <a:avLst/>
                                  </a:prstGeom>
                                </pic:spPr>
                              </pic:pic>
                            </a:graphicData>
                          </a:graphic>
                        </wp:inline>
                      </w:drawing>
                    </w:r>
                    <w:r w:rsidRPr="005D3549">
                      <w:rPr>
                        <w:rFonts w:ascii="FreeSans" w:hAnsi="FreeSans"/>
                        <w:sz w:val="28"/>
                        <w:szCs w:val="28"/>
                      </w:rPr>
                      <w:t xml:space="preserve"> </w:t>
                    </w:r>
                    <w:r w:rsidRPr="005D3549">
                      <w:rPr>
                        <w:rFonts w:ascii="Suisse Int'l" w:hAnsi="Suisse Int'l"/>
                        <w:color w:val="1C294A"/>
                        <w:sz w:val="28"/>
                        <w:szCs w:val="28"/>
                      </w:rPr>
                      <w:t>WIENXTRA.AT</w:t>
                    </w:r>
                  </w:p>
                </w:txbxContent>
              </v:textbox>
              <w10:wrap type="topAndBottom" anchorx="page" anchory="page"/>
            </v:rect>
          </w:pict>
        </mc:Fallback>
      </mc:AlternateContent>
    </w:r>
    <w:r>
      <w:rPr>
        <w:noProof/>
        <w:lang w:eastAsia="de-AT" w:bidi="ar-SA"/>
      </w:rPr>
      <w:drawing>
        <wp:anchor distT="0" distB="0" distL="114300" distR="114300" simplePos="0" relativeHeight="251662336" behindDoc="1" locked="0" layoutInCell="1" allowOverlap="1" wp14:anchorId="0A9D0F82">
          <wp:simplePos x="0" y="0"/>
          <wp:positionH relativeFrom="page">
            <wp:posOffset>720090</wp:posOffset>
          </wp:positionH>
          <wp:positionV relativeFrom="page">
            <wp:posOffset>457200</wp:posOffset>
          </wp:positionV>
          <wp:extent cx="3236400" cy="385200"/>
          <wp:effectExtent l="0" t="0" r="254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236400" cy="3852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043D97"/>
    <w:multiLevelType w:val="hybridMultilevel"/>
    <w:tmpl w:val="11B00C7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edit="forms" w:enforcement="0"/>
  <w:autoFormatOverride/>
  <w:defaultTabStop w:val="709"/>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C56"/>
    <w:rsid w:val="00001ACA"/>
    <w:rsid w:val="00012531"/>
    <w:rsid w:val="00013B95"/>
    <w:rsid w:val="00041A1D"/>
    <w:rsid w:val="00046FA4"/>
    <w:rsid w:val="00061FF3"/>
    <w:rsid w:val="00075F34"/>
    <w:rsid w:val="00085651"/>
    <w:rsid w:val="00091D39"/>
    <w:rsid w:val="000A28C2"/>
    <w:rsid w:val="000C2249"/>
    <w:rsid w:val="000C7137"/>
    <w:rsid w:val="000D5C0C"/>
    <w:rsid w:val="000E5C67"/>
    <w:rsid w:val="001028F5"/>
    <w:rsid w:val="00103293"/>
    <w:rsid w:val="0010481D"/>
    <w:rsid w:val="00134002"/>
    <w:rsid w:val="0013653A"/>
    <w:rsid w:val="001517B5"/>
    <w:rsid w:val="00184710"/>
    <w:rsid w:val="00194A62"/>
    <w:rsid w:val="001A647C"/>
    <w:rsid w:val="001A6ECC"/>
    <w:rsid w:val="001B2454"/>
    <w:rsid w:val="001B45BE"/>
    <w:rsid w:val="001B49E7"/>
    <w:rsid w:val="001B6574"/>
    <w:rsid w:val="001C08ED"/>
    <w:rsid w:val="001C30A2"/>
    <w:rsid w:val="001D7957"/>
    <w:rsid w:val="001E2A46"/>
    <w:rsid w:val="001E56A3"/>
    <w:rsid w:val="001F531E"/>
    <w:rsid w:val="00204351"/>
    <w:rsid w:val="002073F4"/>
    <w:rsid w:val="00220AFD"/>
    <w:rsid w:val="00226AD4"/>
    <w:rsid w:val="00234CE7"/>
    <w:rsid w:val="0024712D"/>
    <w:rsid w:val="00267373"/>
    <w:rsid w:val="0027103F"/>
    <w:rsid w:val="00284BC0"/>
    <w:rsid w:val="002A1350"/>
    <w:rsid w:val="002A3508"/>
    <w:rsid w:val="002A7F16"/>
    <w:rsid w:val="002C2DD2"/>
    <w:rsid w:val="002C5E75"/>
    <w:rsid w:val="002D78EE"/>
    <w:rsid w:val="002E2574"/>
    <w:rsid w:val="002E2D77"/>
    <w:rsid w:val="002E2F4D"/>
    <w:rsid w:val="002F01C0"/>
    <w:rsid w:val="002F631B"/>
    <w:rsid w:val="00315DCF"/>
    <w:rsid w:val="003235A5"/>
    <w:rsid w:val="00331243"/>
    <w:rsid w:val="00336EED"/>
    <w:rsid w:val="00341490"/>
    <w:rsid w:val="003457AA"/>
    <w:rsid w:val="00364E69"/>
    <w:rsid w:val="00390EFE"/>
    <w:rsid w:val="00393C56"/>
    <w:rsid w:val="0039432C"/>
    <w:rsid w:val="00395D11"/>
    <w:rsid w:val="003D0D20"/>
    <w:rsid w:val="003F017C"/>
    <w:rsid w:val="00403D3D"/>
    <w:rsid w:val="00407DD6"/>
    <w:rsid w:val="0041254D"/>
    <w:rsid w:val="004349AE"/>
    <w:rsid w:val="00435201"/>
    <w:rsid w:val="00457689"/>
    <w:rsid w:val="0046267B"/>
    <w:rsid w:val="004803EE"/>
    <w:rsid w:val="004812EE"/>
    <w:rsid w:val="00485DB7"/>
    <w:rsid w:val="00490D7B"/>
    <w:rsid w:val="004A0459"/>
    <w:rsid w:val="004A25C6"/>
    <w:rsid w:val="004A683C"/>
    <w:rsid w:val="004A718C"/>
    <w:rsid w:val="004C7253"/>
    <w:rsid w:val="004E7ADE"/>
    <w:rsid w:val="004E7D1D"/>
    <w:rsid w:val="004F2BE4"/>
    <w:rsid w:val="004F52EA"/>
    <w:rsid w:val="004F6CE9"/>
    <w:rsid w:val="00500B00"/>
    <w:rsid w:val="00511116"/>
    <w:rsid w:val="005135D3"/>
    <w:rsid w:val="00523A5B"/>
    <w:rsid w:val="005253F3"/>
    <w:rsid w:val="00525A28"/>
    <w:rsid w:val="005315DE"/>
    <w:rsid w:val="0053189B"/>
    <w:rsid w:val="00532C82"/>
    <w:rsid w:val="0054289F"/>
    <w:rsid w:val="00545E65"/>
    <w:rsid w:val="00553229"/>
    <w:rsid w:val="00562AE9"/>
    <w:rsid w:val="00565542"/>
    <w:rsid w:val="00570762"/>
    <w:rsid w:val="00573EE0"/>
    <w:rsid w:val="00591DE4"/>
    <w:rsid w:val="00592F1C"/>
    <w:rsid w:val="00595DB3"/>
    <w:rsid w:val="00596AA4"/>
    <w:rsid w:val="005A5621"/>
    <w:rsid w:val="005A76C9"/>
    <w:rsid w:val="005B22B2"/>
    <w:rsid w:val="005D3549"/>
    <w:rsid w:val="005E0891"/>
    <w:rsid w:val="005F0BB9"/>
    <w:rsid w:val="00613A80"/>
    <w:rsid w:val="0062243D"/>
    <w:rsid w:val="0062714C"/>
    <w:rsid w:val="006325EE"/>
    <w:rsid w:val="00634019"/>
    <w:rsid w:val="0063742C"/>
    <w:rsid w:val="00666C07"/>
    <w:rsid w:val="006707B2"/>
    <w:rsid w:val="00697974"/>
    <w:rsid w:val="006A4094"/>
    <w:rsid w:val="006B2D3F"/>
    <w:rsid w:val="006C13C5"/>
    <w:rsid w:val="006C3D10"/>
    <w:rsid w:val="006C5D60"/>
    <w:rsid w:val="006D658C"/>
    <w:rsid w:val="006E2F35"/>
    <w:rsid w:val="006F04CD"/>
    <w:rsid w:val="006F3ABB"/>
    <w:rsid w:val="00703C4F"/>
    <w:rsid w:val="00704957"/>
    <w:rsid w:val="007062A3"/>
    <w:rsid w:val="007074E1"/>
    <w:rsid w:val="0072168F"/>
    <w:rsid w:val="00741AFE"/>
    <w:rsid w:val="00747FB2"/>
    <w:rsid w:val="00761B4F"/>
    <w:rsid w:val="00765319"/>
    <w:rsid w:val="0076576A"/>
    <w:rsid w:val="00765B92"/>
    <w:rsid w:val="0076635B"/>
    <w:rsid w:val="00773220"/>
    <w:rsid w:val="007A79BD"/>
    <w:rsid w:val="007D25F3"/>
    <w:rsid w:val="007D307A"/>
    <w:rsid w:val="007F2B07"/>
    <w:rsid w:val="00804C33"/>
    <w:rsid w:val="00822203"/>
    <w:rsid w:val="00846C53"/>
    <w:rsid w:val="00847718"/>
    <w:rsid w:val="00894DD4"/>
    <w:rsid w:val="008C7799"/>
    <w:rsid w:val="008D50E6"/>
    <w:rsid w:val="008D54E5"/>
    <w:rsid w:val="008D5F75"/>
    <w:rsid w:val="008E4225"/>
    <w:rsid w:val="00903EE2"/>
    <w:rsid w:val="00914545"/>
    <w:rsid w:val="009179C1"/>
    <w:rsid w:val="009226F3"/>
    <w:rsid w:val="00924757"/>
    <w:rsid w:val="009372EF"/>
    <w:rsid w:val="0094246E"/>
    <w:rsid w:val="00942938"/>
    <w:rsid w:val="00950443"/>
    <w:rsid w:val="00953718"/>
    <w:rsid w:val="00961616"/>
    <w:rsid w:val="00961947"/>
    <w:rsid w:val="00994D43"/>
    <w:rsid w:val="009A1970"/>
    <w:rsid w:val="009A3E5D"/>
    <w:rsid w:val="009B12A1"/>
    <w:rsid w:val="009D25EA"/>
    <w:rsid w:val="009D34BC"/>
    <w:rsid w:val="009E447F"/>
    <w:rsid w:val="009F5A96"/>
    <w:rsid w:val="00A0257C"/>
    <w:rsid w:val="00A03CB0"/>
    <w:rsid w:val="00A14988"/>
    <w:rsid w:val="00A20189"/>
    <w:rsid w:val="00A32F07"/>
    <w:rsid w:val="00A4431D"/>
    <w:rsid w:val="00A50556"/>
    <w:rsid w:val="00A55C88"/>
    <w:rsid w:val="00A67BC1"/>
    <w:rsid w:val="00A72CD2"/>
    <w:rsid w:val="00A74799"/>
    <w:rsid w:val="00A813E4"/>
    <w:rsid w:val="00A81B09"/>
    <w:rsid w:val="00A84024"/>
    <w:rsid w:val="00A85D9F"/>
    <w:rsid w:val="00A8630D"/>
    <w:rsid w:val="00A97292"/>
    <w:rsid w:val="00AA54AB"/>
    <w:rsid w:val="00AA7204"/>
    <w:rsid w:val="00AB58B4"/>
    <w:rsid w:val="00AC755D"/>
    <w:rsid w:val="00AE0B8D"/>
    <w:rsid w:val="00AE2DDE"/>
    <w:rsid w:val="00AE49E5"/>
    <w:rsid w:val="00AF4115"/>
    <w:rsid w:val="00AF4EF9"/>
    <w:rsid w:val="00B12CFF"/>
    <w:rsid w:val="00B15423"/>
    <w:rsid w:val="00B25601"/>
    <w:rsid w:val="00B41645"/>
    <w:rsid w:val="00B41F67"/>
    <w:rsid w:val="00B472B5"/>
    <w:rsid w:val="00B5164A"/>
    <w:rsid w:val="00B55BFA"/>
    <w:rsid w:val="00B62DBB"/>
    <w:rsid w:val="00B677C6"/>
    <w:rsid w:val="00B91603"/>
    <w:rsid w:val="00B9406B"/>
    <w:rsid w:val="00BB26C6"/>
    <w:rsid w:val="00BE4F61"/>
    <w:rsid w:val="00C00057"/>
    <w:rsid w:val="00C04444"/>
    <w:rsid w:val="00C116AB"/>
    <w:rsid w:val="00C25C6B"/>
    <w:rsid w:val="00C44979"/>
    <w:rsid w:val="00C67651"/>
    <w:rsid w:val="00C733E3"/>
    <w:rsid w:val="00C737F8"/>
    <w:rsid w:val="00C927B3"/>
    <w:rsid w:val="00CA43EE"/>
    <w:rsid w:val="00CB176F"/>
    <w:rsid w:val="00CB2810"/>
    <w:rsid w:val="00CC0C2C"/>
    <w:rsid w:val="00CD71FF"/>
    <w:rsid w:val="00CE22BD"/>
    <w:rsid w:val="00CE460C"/>
    <w:rsid w:val="00CE6542"/>
    <w:rsid w:val="00D07316"/>
    <w:rsid w:val="00D14447"/>
    <w:rsid w:val="00D2179C"/>
    <w:rsid w:val="00D22E5B"/>
    <w:rsid w:val="00D359E4"/>
    <w:rsid w:val="00D4072F"/>
    <w:rsid w:val="00D523B5"/>
    <w:rsid w:val="00D56B6C"/>
    <w:rsid w:val="00D6622D"/>
    <w:rsid w:val="00D671A2"/>
    <w:rsid w:val="00D80344"/>
    <w:rsid w:val="00D87804"/>
    <w:rsid w:val="00D91E9B"/>
    <w:rsid w:val="00D97DAA"/>
    <w:rsid w:val="00DA5B97"/>
    <w:rsid w:val="00DB6D74"/>
    <w:rsid w:val="00DC0CD3"/>
    <w:rsid w:val="00DD3CCD"/>
    <w:rsid w:val="00DD3F8B"/>
    <w:rsid w:val="00DE758E"/>
    <w:rsid w:val="00E069D8"/>
    <w:rsid w:val="00E11503"/>
    <w:rsid w:val="00E26EE4"/>
    <w:rsid w:val="00E37446"/>
    <w:rsid w:val="00E415F5"/>
    <w:rsid w:val="00E45FBC"/>
    <w:rsid w:val="00E50981"/>
    <w:rsid w:val="00E52E0D"/>
    <w:rsid w:val="00E57D44"/>
    <w:rsid w:val="00EA6AEF"/>
    <w:rsid w:val="00EB6D93"/>
    <w:rsid w:val="00EC5017"/>
    <w:rsid w:val="00ED74E8"/>
    <w:rsid w:val="00EE46C6"/>
    <w:rsid w:val="00EF1449"/>
    <w:rsid w:val="00EF6743"/>
    <w:rsid w:val="00F0715D"/>
    <w:rsid w:val="00F125AD"/>
    <w:rsid w:val="00F438C9"/>
    <w:rsid w:val="00F559E1"/>
    <w:rsid w:val="00F677C9"/>
    <w:rsid w:val="00F80727"/>
    <w:rsid w:val="00F85629"/>
    <w:rsid w:val="00F9092E"/>
    <w:rsid w:val="00FA1DCE"/>
    <w:rsid w:val="00FB0413"/>
    <w:rsid w:val="00FB18C4"/>
    <w:rsid w:val="00FB34DB"/>
    <w:rsid w:val="00FB5409"/>
    <w:rsid w:val="00FD2382"/>
    <w:rsid w:val="00FD5EAF"/>
    <w:rsid w:val="00FE67E4"/>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A8AF615"/>
  <w15:docId w15:val="{2A4F0FE6-B04C-4B96-8357-650E8FB01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uisse Neue" w:eastAsia="Noto Serif CJK SC" w:hAnsi="Suisse Neue" w:cs="Suisse Int'l"/>
        <w:spacing w:val="7"/>
        <w:kern w:val="2"/>
        <w:sz w:val="18"/>
        <w:szCs w:val="22"/>
        <w:lang w:val="de-AT"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93C56"/>
    <w:pPr>
      <w:suppressAutoHyphens w:val="0"/>
      <w:spacing w:after="160" w:line="259" w:lineRule="auto"/>
    </w:pPr>
    <w:rPr>
      <w:rFonts w:asciiTheme="minorHAnsi" w:eastAsiaTheme="minorHAnsi" w:hAnsiTheme="minorHAnsi" w:cstheme="minorBidi"/>
      <w:spacing w:val="0"/>
      <w:kern w:val="0"/>
      <w:sz w:val="22"/>
      <w:lang w:eastAsia="en-US" w:bidi="ar-SA"/>
    </w:rPr>
  </w:style>
  <w:style w:type="paragraph" w:styleId="berschrift1">
    <w:name w:val="heading 1"/>
    <w:basedOn w:val="Standard"/>
    <w:next w:val="Standard"/>
    <w:link w:val="berschrift1Zchn"/>
    <w:uiPriority w:val="9"/>
    <w:rsid w:val="00F438C9"/>
    <w:pPr>
      <w:keepNext/>
      <w:keepLines/>
      <w:suppressAutoHyphens/>
      <w:spacing w:before="240" w:after="0" w:line="240" w:lineRule="auto"/>
      <w:outlineLvl w:val="0"/>
    </w:pPr>
    <w:rPr>
      <w:rFonts w:asciiTheme="majorHAnsi" w:eastAsiaTheme="majorEastAsia" w:hAnsiTheme="majorHAnsi" w:cs="Mangal"/>
      <w:color w:val="2E74B5" w:themeColor="accent1" w:themeShade="BF"/>
      <w:spacing w:val="7"/>
      <w:kern w:val="2"/>
      <w:sz w:val="32"/>
      <w:szCs w:val="29"/>
      <w:lang w:eastAsia="zh-C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
    <w:name w:val="Überschrift"/>
    <w:basedOn w:val="Standard"/>
    <w:next w:val="Textkrper"/>
    <w:pPr>
      <w:keepNext/>
      <w:suppressAutoHyphens/>
      <w:spacing w:before="240" w:after="120" w:line="240" w:lineRule="auto"/>
    </w:pPr>
    <w:rPr>
      <w:rFonts w:ascii="Liberation Sans" w:eastAsia="Noto Sans CJK SC" w:hAnsi="Liberation Sans" w:cs="Suisse Int'l"/>
      <w:spacing w:val="7"/>
      <w:kern w:val="2"/>
      <w:sz w:val="28"/>
      <w:szCs w:val="28"/>
      <w:lang w:eastAsia="zh-CN" w:bidi="hi-IN"/>
    </w:rPr>
  </w:style>
  <w:style w:type="paragraph" w:styleId="Textkrper">
    <w:name w:val="Body Text"/>
    <w:link w:val="TextkrperZchn"/>
    <w:rsid w:val="00B15423"/>
    <w:pPr>
      <w:spacing w:line="276" w:lineRule="auto"/>
    </w:pPr>
    <w:rPr>
      <w:rFonts w:ascii="Suisse Works" w:hAnsi="Suisse Works"/>
    </w:rPr>
  </w:style>
  <w:style w:type="paragraph" w:styleId="Liste">
    <w:name w:val="List"/>
    <w:basedOn w:val="Textkrper"/>
  </w:style>
  <w:style w:type="paragraph" w:styleId="Beschriftung">
    <w:name w:val="caption"/>
    <w:basedOn w:val="Standard"/>
    <w:pPr>
      <w:suppressLineNumbers/>
      <w:suppressAutoHyphens/>
      <w:spacing w:before="120" w:after="120" w:line="240" w:lineRule="auto"/>
    </w:pPr>
    <w:rPr>
      <w:rFonts w:ascii="Suisse Neue" w:eastAsia="Noto Serif CJK SC" w:hAnsi="Suisse Neue" w:cs="Suisse Int'l"/>
      <w:i/>
      <w:iCs/>
      <w:spacing w:val="7"/>
      <w:kern w:val="2"/>
      <w:sz w:val="18"/>
      <w:lang w:eastAsia="zh-CN" w:bidi="hi-IN"/>
    </w:rPr>
  </w:style>
  <w:style w:type="paragraph" w:customStyle="1" w:styleId="Verzeichnis">
    <w:name w:val="Verzeichnis"/>
    <w:basedOn w:val="Standard"/>
    <w:pPr>
      <w:suppressLineNumbers/>
      <w:suppressAutoHyphens/>
      <w:spacing w:after="0" w:line="240" w:lineRule="auto"/>
    </w:pPr>
    <w:rPr>
      <w:rFonts w:ascii="Suisse Neue" w:eastAsia="Noto Serif CJK SC" w:hAnsi="Suisse Neue" w:cs="Suisse Int'l"/>
      <w:spacing w:val="7"/>
      <w:kern w:val="2"/>
      <w:sz w:val="18"/>
      <w:lang w:eastAsia="zh-CN" w:bidi="hi-IN"/>
    </w:rPr>
  </w:style>
  <w:style w:type="paragraph" w:customStyle="1" w:styleId="Kopf-undFuzeile">
    <w:name w:val="Kopf- und Fußzeile"/>
    <w:basedOn w:val="Standard"/>
    <w:pPr>
      <w:suppressLineNumbers/>
      <w:tabs>
        <w:tab w:val="center" w:pos="4819"/>
        <w:tab w:val="right" w:pos="9638"/>
      </w:tabs>
      <w:suppressAutoHyphens/>
      <w:spacing w:after="0" w:line="240" w:lineRule="auto"/>
    </w:pPr>
    <w:rPr>
      <w:rFonts w:ascii="Suisse Neue" w:eastAsia="Noto Serif CJK SC" w:hAnsi="Suisse Neue" w:cs="Suisse Int'l"/>
      <w:spacing w:val="7"/>
      <w:kern w:val="2"/>
      <w:sz w:val="18"/>
      <w:lang w:eastAsia="zh-CN" w:bidi="hi-IN"/>
    </w:rPr>
  </w:style>
  <w:style w:type="paragraph" w:styleId="Kopfzeile">
    <w:name w:val="header"/>
    <w:basedOn w:val="Kopf-undFuzeile"/>
    <w:link w:val="KopfzeileZchn"/>
    <w:uiPriority w:val="99"/>
    <w:locked/>
  </w:style>
  <w:style w:type="paragraph" w:customStyle="1" w:styleId="Kopfzeilelinks">
    <w:name w:val="Kopfzeile links"/>
    <w:basedOn w:val="Kopfzeile"/>
  </w:style>
  <w:style w:type="paragraph" w:styleId="Fuzeile">
    <w:name w:val="footer"/>
    <w:basedOn w:val="Kopf-undFuzeile"/>
    <w:link w:val="FuzeileZchn"/>
    <w:uiPriority w:val="99"/>
    <w:pPr>
      <w:tabs>
        <w:tab w:val="clear" w:pos="4819"/>
        <w:tab w:val="clear" w:pos="9638"/>
        <w:tab w:val="center" w:pos="5026"/>
        <w:tab w:val="right" w:pos="10052"/>
      </w:tabs>
    </w:pPr>
  </w:style>
  <w:style w:type="paragraph" w:customStyle="1" w:styleId="Rahmeninhalt">
    <w:name w:val="Rahmeninhalt"/>
    <w:basedOn w:val="Standard"/>
    <w:pPr>
      <w:suppressAutoHyphens/>
      <w:spacing w:after="0" w:line="240" w:lineRule="auto"/>
    </w:pPr>
    <w:rPr>
      <w:rFonts w:ascii="Suisse Neue" w:eastAsia="Noto Serif CJK SC" w:hAnsi="Suisse Neue" w:cs="Suisse Int'l"/>
      <w:spacing w:val="7"/>
      <w:kern w:val="2"/>
      <w:sz w:val="18"/>
      <w:lang w:eastAsia="zh-CN" w:bidi="hi-IN"/>
    </w:rPr>
  </w:style>
  <w:style w:type="character" w:customStyle="1" w:styleId="berschrift1Zchn">
    <w:name w:val="Überschrift 1 Zchn"/>
    <w:basedOn w:val="Absatz-Standardschriftart"/>
    <w:link w:val="berschrift1"/>
    <w:uiPriority w:val="9"/>
    <w:rsid w:val="00F438C9"/>
    <w:rPr>
      <w:rFonts w:asciiTheme="majorHAnsi" w:eastAsiaTheme="majorEastAsia" w:hAnsiTheme="majorHAnsi" w:cs="Mangal"/>
      <w:color w:val="2E74B5" w:themeColor="accent1" w:themeShade="BF"/>
      <w:sz w:val="32"/>
      <w:szCs w:val="29"/>
    </w:rPr>
  </w:style>
  <w:style w:type="character" w:styleId="Platzhaltertext">
    <w:name w:val="Placeholder Text"/>
    <w:basedOn w:val="Absatz-Standardschriftart"/>
    <w:uiPriority w:val="99"/>
    <w:semiHidden/>
    <w:rsid w:val="00761B4F"/>
    <w:rPr>
      <w:color w:val="808080"/>
    </w:rPr>
  </w:style>
  <w:style w:type="table" w:styleId="Tabellenraster">
    <w:name w:val="Table Grid"/>
    <w:basedOn w:val="NormaleTabelle"/>
    <w:uiPriority w:val="39"/>
    <w:rsid w:val="00FB54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riefWXKontakt">
    <w:name w:val="Brief_WX_Kontakt"/>
    <w:uiPriority w:val="1"/>
    <w:rsid w:val="004A0459"/>
    <w:rPr>
      <w:rFonts w:ascii="Suisse Int'l" w:hAnsi="Suisse Int'l"/>
      <w:spacing w:val="7"/>
      <w:sz w:val="16"/>
    </w:rPr>
  </w:style>
  <w:style w:type="character" w:customStyle="1" w:styleId="BriefWXDatum-Betreff">
    <w:name w:val="Brief_WX_Datum-Betreff"/>
    <w:uiPriority w:val="1"/>
    <w:rsid w:val="00395D11"/>
    <w:rPr>
      <w:rFonts w:ascii="Suisse Int'l" w:hAnsi="Suisse Int'l"/>
      <w:spacing w:val="7"/>
      <w:sz w:val="18"/>
    </w:rPr>
  </w:style>
  <w:style w:type="character" w:customStyle="1" w:styleId="BriefWXAnschrift">
    <w:name w:val="Brief_WX_Anschrift"/>
    <w:uiPriority w:val="1"/>
    <w:rsid w:val="004A25C6"/>
    <w:rPr>
      <w:rFonts w:ascii="Suisse Int'l" w:hAnsi="Suisse Int'l"/>
      <w:spacing w:val="7"/>
      <w:sz w:val="22"/>
    </w:rPr>
  </w:style>
  <w:style w:type="character" w:customStyle="1" w:styleId="TextkrperZchn">
    <w:name w:val="Textkörper Zchn"/>
    <w:basedOn w:val="Absatz-Standardschriftart"/>
    <w:link w:val="Textkrper"/>
    <w:rsid w:val="00B15423"/>
    <w:rPr>
      <w:rFonts w:ascii="Suisse Works" w:hAnsi="Suisse Works"/>
    </w:rPr>
  </w:style>
  <w:style w:type="paragraph" w:customStyle="1" w:styleId="BriefWXText">
    <w:name w:val="Brief_WX_Text"/>
    <w:link w:val="BriefWXTextZchn"/>
    <w:rsid w:val="00994D43"/>
    <w:pPr>
      <w:spacing w:after="100"/>
    </w:pPr>
    <w:rPr>
      <w:spacing w:val="0"/>
    </w:rPr>
  </w:style>
  <w:style w:type="character" w:customStyle="1" w:styleId="BriefWXTextZchn">
    <w:name w:val="Brief_WX_Text Zchn"/>
    <w:basedOn w:val="Absatz-Standardschriftart"/>
    <w:link w:val="BriefWXText"/>
    <w:rsid w:val="00994D43"/>
    <w:rPr>
      <w:rFonts w:ascii="Suisse Neue" w:hAnsi="Suisse Neue"/>
      <w:spacing w:val="0"/>
    </w:rPr>
  </w:style>
  <w:style w:type="paragraph" w:styleId="Sprechblasentext">
    <w:name w:val="Balloon Text"/>
    <w:basedOn w:val="Standard"/>
    <w:link w:val="SprechblasentextZchn"/>
    <w:uiPriority w:val="99"/>
    <w:semiHidden/>
    <w:unhideWhenUsed/>
    <w:rsid w:val="001B6574"/>
    <w:pPr>
      <w:suppressAutoHyphens/>
      <w:spacing w:after="0" w:line="240" w:lineRule="auto"/>
    </w:pPr>
    <w:rPr>
      <w:rFonts w:ascii="Segoe UI" w:eastAsia="Noto Serif CJK SC" w:hAnsi="Segoe UI" w:cs="Mangal"/>
      <w:spacing w:val="7"/>
      <w:kern w:val="2"/>
      <w:sz w:val="18"/>
      <w:szCs w:val="16"/>
      <w:lang w:eastAsia="zh-CN" w:bidi="hi-IN"/>
    </w:rPr>
  </w:style>
  <w:style w:type="character" w:customStyle="1" w:styleId="SprechblasentextZchn">
    <w:name w:val="Sprechblasentext Zchn"/>
    <w:basedOn w:val="Absatz-Standardschriftart"/>
    <w:link w:val="Sprechblasentext"/>
    <w:uiPriority w:val="99"/>
    <w:semiHidden/>
    <w:rsid w:val="001B6574"/>
    <w:rPr>
      <w:rFonts w:ascii="Segoe UI" w:hAnsi="Segoe UI" w:cs="Mangal"/>
      <w:szCs w:val="16"/>
    </w:rPr>
  </w:style>
  <w:style w:type="character" w:customStyle="1" w:styleId="FuzeileZchn">
    <w:name w:val="Fußzeile Zchn"/>
    <w:basedOn w:val="Absatz-Standardschriftart"/>
    <w:link w:val="Fuzeile"/>
    <w:uiPriority w:val="99"/>
    <w:rsid w:val="00D87804"/>
  </w:style>
  <w:style w:type="paragraph" w:customStyle="1" w:styleId="TEXTBEREICH">
    <w:name w:val="TEXTBEREICH"/>
    <w:qFormat/>
    <w:rsid w:val="009226F3"/>
    <w:pPr>
      <w:tabs>
        <w:tab w:val="left" w:pos="3285"/>
      </w:tabs>
      <w:spacing w:after="100"/>
    </w:pPr>
  </w:style>
  <w:style w:type="paragraph" w:customStyle="1" w:styleId="BERSCHRIFT10">
    <w:name w:val="ÜBERSCHRIFT_1"/>
    <w:qFormat/>
    <w:rsid w:val="009226F3"/>
    <w:rPr>
      <w:rFonts w:ascii="Suisse Int'l" w:hAnsi="Suisse Int'l"/>
      <w:caps/>
      <w:sz w:val="22"/>
    </w:rPr>
  </w:style>
  <w:style w:type="paragraph" w:customStyle="1" w:styleId="BERSCHRIFT2">
    <w:name w:val="ÜBERSCHRIFT_2"/>
    <w:qFormat/>
    <w:rsid w:val="009226F3"/>
    <w:rPr>
      <w:rFonts w:ascii="Suisse Int'l" w:hAnsi="Suisse Int'l"/>
      <w:iCs/>
      <w:sz w:val="22"/>
    </w:rPr>
  </w:style>
  <w:style w:type="character" w:customStyle="1" w:styleId="KopfzeileZchn">
    <w:name w:val="Kopfzeile Zchn"/>
    <w:basedOn w:val="Absatz-Standardschriftart"/>
    <w:link w:val="Kopfzeile"/>
    <w:uiPriority w:val="99"/>
    <w:rsid w:val="00950443"/>
  </w:style>
  <w:style w:type="character" w:styleId="Hyperlink">
    <w:name w:val="Hyperlink"/>
    <w:basedOn w:val="Absatz-Standardschriftart"/>
    <w:uiPriority w:val="99"/>
    <w:unhideWhenUsed/>
    <w:rsid w:val="00393C56"/>
    <w:rPr>
      <w:color w:val="0563C1" w:themeColor="hyperlink"/>
      <w:u w:val="single"/>
    </w:rPr>
  </w:style>
  <w:style w:type="paragraph" w:styleId="Listenabsatz">
    <w:name w:val="List Paragraph"/>
    <w:basedOn w:val="Standard"/>
    <w:uiPriority w:val="34"/>
    <w:rsid w:val="00B62D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johanna.etz@wienXtra.a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WIENXTRA\CD\Office_Vorlagen\Word\Allgemeine_Vorlage_WIENXTRA_Papi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A2B05E-200A-4DD9-BCE0-245DFBA7B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Allgemeine_Vorlage_WIENXTRA_Papier</Template>
  <TotalTime>0</TotalTime>
  <Pages>1</Pages>
  <Words>212</Words>
  <Characters>1338</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Fischer Christian</dc:creator>
  <dc:description/>
  <cp:lastModifiedBy>Etz Johanna</cp:lastModifiedBy>
  <cp:revision>5</cp:revision>
  <cp:lastPrinted>2021-05-27T07:14:00Z</cp:lastPrinted>
  <dcterms:created xsi:type="dcterms:W3CDTF">2021-07-12T11:43:00Z</dcterms:created>
  <dcterms:modified xsi:type="dcterms:W3CDTF">2021-07-14T08:50:00Z</dcterms:modified>
  <dc:language>de-AT</dc:language>
</cp:coreProperties>
</file>